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2CA0" w:rsidRPr="00FC2CA0" w:rsidTr="00FC2C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0" w:rsidRPr="00FC2CA0" w:rsidRDefault="00FC2CA0" w:rsidP="00FC2C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2C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0" w:rsidRPr="00FC2CA0" w:rsidRDefault="00FC2CA0" w:rsidP="00FC2C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2CA0" w:rsidRPr="00FC2CA0" w:rsidTr="00FC2C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2CA0" w:rsidRPr="00FC2CA0" w:rsidRDefault="00FC2CA0" w:rsidP="00FC2C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2C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2CA0" w:rsidRPr="00FC2CA0" w:rsidTr="00FC2CA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2CA0" w:rsidRPr="00FC2CA0" w:rsidRDefault="00FC2CA0" w:rsidP="00FC2C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2C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2CA0" w:rsidRPr="00FC2CA0" w:rsidRDefault="00FC2CA0" w:rsidP="00FC2C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2C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2CA0" w:rsidRPr="00FC2CA0" w:rsidTr="00FC2C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2CA0" w:rsidRPr="00FC2CA0" w:rsidRDefault="00FC2CA0" w:rsidP="00FC2C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C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2CA0" w:rsidRPr="00FC2CA0" w:rsidRDefault="00FC2CA0" w:rsidP="00FC2C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CA0">
              <w:rPr>
                <w:rFonts w:ascii="Arial" w:hAnsi="Arial" w:cs="Arial"/>
                <w:sz w:val="24"/>
                <w:szCs w:val="24"/>
                <w:lang w:val="en-ZA" w:eastAsia="en-ZA"/>
              </w:rPr>
              <w:t>12.9415</w:t>
            </w:r>
          </w:p>
        </w:tc>
      </w:tr>
      <w:tr w:rsidR="00FC2CA0" w:rsidRPr="00FC2CA0" w:rsidTr="00FC2C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2CA0" w:rsidRPr="00FC2CA0" w:rsidRDefault="00FC2CA0" w:rsidP="00FC2C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C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2CA0" w:rsidRPr="00FC2CA0" w:rsidRDefault="00FC2CA0" w:rsidP="00FC2C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CA0">
              <w:rPr>
                <w:rFonts w:ascii="Arial" w:hAnsi="Arial" w:cs="Arial"/>
                <w:sz w:val="24"/>
                <w:szCs w:val="24"/>
                <w:lang w:val="en-ZA" w:eastAsia="en-ZA"/>
              </w:rPr>
              <w:t>16.8584</w:t>
            </w:r>
          </w:p>
        </w:tc>
      </w:tr>
      <w:tr w:rsidR="00FC2CA0" w:rsidRPr="00FC2CA0" w:rsidTr="00FC2C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2CA0" w:rsidRPr="00FC2CA0" w:rsidRDefault="00FC2CA0" w:rsidP="00FC2C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C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2CA0" w:rsidRPr="00FC2CA0" w:rsidRDefault="00FC2CA0" w:rsidP="00FC2C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CA0">
              <w:rPr>
                <w:rFonts w:ascii="Arial" w:hAnsi="Arial" w:cs="Arial"/>
                <w:sz w:val="24"/>
                <w:szCs w:val="24"/>
                <w:lang w:val="en-ZA" w:eastAsia="en-ZA"/>
              </w:rPr>
              <w:t>14.9169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976A7" w:rsidRPr="00C976A7" w:rsidTr="00C976A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7" w:rsidRPr="00C976A7" w:rsidRDefault="00C976A7" w:rsidP="00C976A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976A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7" w:rsidRPr="00C976A7" w:rsidRDefault="00C976A7" w:rsidP="00C976A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976A7" w:rsidRPr="00C976A7" w:rsidTr="00C976A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976A7" w:rsidRPr="00C976A7" w:rsidRDefault="00C976A7" w:rsidP="00C97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976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976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976A7" w:rsidRPr="00C976A7" w:rsidTr="00C976A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76A7" w:rsidRPr="00C976A7" w:rsidRDefault="00C976A7" w:rsidP="00C976A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976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76A7" w:rsidRPr="00C976A7" w:rsidRDefault="00C976A7" w:rsidP="00C97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976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976A7" w:rsidRPr="00C976A7" w:rsidTr="00C976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76A7" w:rsidRPr="00C976A7" w:rsidRDefault="00C976A7" w:rsidP="00C976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76A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76A7" w:rsidRPr="00C976A7" w:rsidRDefault="00C976A7" w:rsidP="00C976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76A7">
              <w:rPr>
                <w:rFonts w:ascii="Arial" w:hAnsi="Arial" w:cs="Arial"/>
                <w:sz w:val="24"/>
                <w:szCs w:val="24"/>
                <w:lang w:val="en-ZA" w:eastAsia="en-ZA"/>
              </w:rPr>
              <w:t>12.9158</w:t>
            </w:r>
          </w:p>
        </w:tc>
      </w:tr>
      <w:tr w:rsidR="00C976A7" w:rsidRPr="00C976A7" w:rsidTr="00C976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76A7" w:rsidRPr="00C976A7" w:rsidRDefault="00C976A7" w:rsidP="00C976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76A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76A7" w:rsidRPr="00C976A7" w:rsidRDefault="00C976A7" w:rsidP="00C976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76A7">
              <w:rPr>
                <w:rFonts w:ascii="Arial" w:hAnsi="Arial" w:cs="Arial"/>
                <w:sz w:val="24"/>
                <w:szCs w:val="24"/>
                <w:lang w:val="en-ZA" w:eastAsia="en-ZA"/>
              </w:rPr>
              <w:t>16.8200</w:t>
            </w:r>
          </w:p>
        </w:tc>
      </w:tr>
      <w:tr w:rsidR="00C976A7" w:rsidRPr="00C976A7" w:rsidTr="00C976A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76A7" w:rsidRPr="00C976A7" w:rsidRDefault="00C976A7" w:rsidP="00C976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76A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76A7" w:rsidRPr="00C976A7" w:rsidRDefault="00C976A7" w:rsidP="00C976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76A7">
              <w:rPr>
                <w:rFonts w:ascii="Arial" w:hAnsi="Arial" w:cs="Arial"/>
                <w:sz w:val="24"/>
                <w:szCs w:val="24"/>
                <w:lang w:val="en-ZA" w:eastAsia="en-ZA"/>
              </w:rPr>
              <w:t>14.8877</w:t>
            </w:r>
          </w:p>
        </w:tc>
      </w:tr>
    </w:tbl>
    <w:p w:rsidR="00C976A7" w:rsidRPr="00035935" w:rsidRDefault="00C976A7" w:rsidP="00035935">
      <w:bookmarkStart w:id="0" w:name="_GoBack"/>
      <w:bookmarkEnd w:id="0"/>
    </w:p>
    <w:sectPr w:rsidR="00C976A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A0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976A7"/>
    <w:rsid w:val="00D54B08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A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76A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976A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976A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976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976A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976A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C2CA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C2CA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976A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976A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976A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976A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C2CA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976A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C2CA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97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A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76A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976A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976A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976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976A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976A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C2CA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C2CA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976A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976A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976A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976A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C2CA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976A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C2CA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97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2017-07-19T09:01:00Z</dcterms:created>
  <dcterms:modified xsi:type="dcterms:W3CDTF">2017-07-19T14:05:00Z</dcterms:modified>
</cp:coreProperties>
</file>